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98" w:rsidRPr="00626284" w:rsidRDefault="00626284" w:rsidP="00A478F3">
      <w:pPr>
        <w:spacing w:after="0"/>
        <w:jc w:val="center"/>
        <w:rPr>
          <w:sz w:val="28"/>
        </w:rPr>
      </w:pPr>
      <w:r w:rsidRPr="00626284">
        <w:rPr>
          <w:sz w:val="28"/>
        </w:rPr>
        <w:t>Matrix Unit – Flipped Classroom Assignments</w:t>
      </w:r>
    </w:p>
    <w:p w:rsidR="00626284" w:rsidRDefault="00626284" w:rsidP="00A478F3">
      <w:pPr>
        <w:spacing w:after="0"/>
        <w:rPr>
          <w:sz w:val="24"/>
        </w:rPr>
      </w:pPr>
      <w:r>
        <w:rPr>
          <w:sz w:val="24"/>
        </w:rPr>
        <w:t xml:space="preserve">In this unit, we will “flip the classroom.”  There will be little to no lecture in class as you will watch the videos below for homework on the </w:t>
      </w:r>
      <w:r>
        <w:rPr>
          <w:b/>
          <w:sz w:val="24"/>
        </w:rPr>
        <w:t>night before we discuss the learning target in class</w:t>
      </w:r>
      <w:r>
        <w:rPr>
          <w:sz w:val="24"/>
        </w:rPr>
        <w:t>.  Thus, class time will be almost entirely dedicated to formative assessments and “homework.”</w:t>
      </w:r>
    </w:p>
    <w:p w:rsidR="00F73A62" w:rsidRDefault="00F73A62" w:rsidP="00F73A62">
      <w:pPr>
        <w:spacing w:after="0"/>
        <w:rPr>
          <w:sz w:val="24"/>
        </w:rPr>
      </w:pPr>
    </w:p>
    <w:p w:rsidR="005B1590" w:rsidRPr="005B1590" w:rsidRDefault="005B1590" w:rsidP="00F73A62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MATRIX UNIT </w:t>
      </w:r>
      <w:r w:rsidRPr="005B1590">
        <w:rPr>
          <w:b/>
          <w:sz w:val="24"/>
          <w:u w:val="single"/>
        </w:rPr>
        <w:t>LEARNING TARGETS</w:t>
      </w:r>
    </w:p>
    <w:p w:rsidR="005B1590" w:rsidRPr="00A50F5F" w:rsidRDefault="005B1590" w:rsidP="005B15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50F5F">
        <w:rPr>
          <w:sz w:val="24"/>
          <w:szCs w:val="24"/>
        </w:rPr>
        <w:t xml:space="preserve">Add and subtract matrices and use addition/subtraction to solve matrix equations </w:t>
      </w:r>
      <w:r w:rsidRPr="00A50F5F">
        <w:rPr>
          <w:b/>
          <w:sz w:val="24"/>
          <w:szCs w:val="24"/>
        </w:rPr>
        <w:t>(12.1)</w:t>
      </w:r>
    </w:p>
    <w:p w:rsidR="005B1590" w:rsidRPr="00A50F5F" w:rsidRDefault="005B1590" w:rsidP="005B15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50F5F">
        <w:rPr>
          <w:sz w:val="24"/>
          <w:szCs w:val="24"/>
        </w:rPr>
        <w:t xml:space="preserve">Multiply matrices using </w:t>
      </w:r>
      <w:r w:rsidRPr="00A50F5F">
        <w:rPr>
          <w:b/>
          <w:sz w:val="24"/>
          <w:szCs w:val="24"/>
        </w:rPr>
        <w:t>scalar multiplication</w:t>
      </w:r>
      <w:r w:rsidRPr="00A50F5F">
        <w:rPr>
          <w:sz w:val="24"/>
          <w:szCs w:val="24"/>
        </w:rPr>
        <w:t xml:space="preserve"> and </w:t>
      </w:r>
      <w:r w:rsidRPr="00A50F5F">
        <w:rPr>
          <w:b/>
          <w:sz w:val="24"/>
          <w:szCs w:val="24"/>
        </w:rPr>
        <w:t>matrix multiplication</w:t>
      </w:r>
      <w:r w:rsidRPr="00A50F5F">
        <w:rPr>
          <w:sz w:val="24"/>
          <w:szCs w:val="24"/>
        </w:rPr>
        <w:t xml:space="preserve">. </w:t>
      </w:r>
      <w:r w:rsidRPr="00A50F5F">
        <w:rPr>
          <w:b/>
          <w:sz w:val="24"/>
          <w:szCs w:val="24"/>
        </w:rPr>
        <w:t>(12.2)</w:t>
      </w:r>
    </w:p>
    <w:p w:rsidR="005B1590" w:rsidRPr="00A50F5F" w:rsidRDefault="005B1590" w:rsidP="005B15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50F5F">
        <w:rPr>
          <w:sz w:val="24"/>
          <w:szCs w:val="24"/>
        </w:rPr>
        <w:t>Use row operations (</w:t>
      </w:r>
      <w:r w:rsidRPr="00A50F5F">
        <w:rPr>
          <w:i/>
          <w:sz w:val="24"/>
          <w:szCs w:val="24"/>
        </w:rPr>
        <w:t>add, subtract, multiply – like solving systems using elimination</w:t>
      </w:r>
      <w:r w:rsidRPr="00A50F5F">
        <w:rPr>
          <w:sz w:val="24"/>
          <w:szCs w:val="24"/>
        </w:rPr>
        <w:t xml:space="preserve">) to solve systems of equations (reduced row echelon form) </w:t>
      </w:r>
      <w:r w:rsidRPr="00A50F5F">
        <w:rPr>
          <w:b/>
          <w:sz w:val="24"/>
          <w:szCs w:val="24"/>
        </w:rPr>
        <w:t>(3.6)</w:t>
      </w:r>
    </w:p>
    <w:p w:rsidR="005B1590" w:rsidRPr="00A50F5F" w:rsidRDefault="005B1590" w:rsidP="005B15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50F5F">
        <w:rPr>
          <w:sz w:val="24"/>
          <w:szCs w:val="24"/>
        </w:rPr>
        <w:t xml:space="preserve">Use addition, subtraction, and multiplication of matrices to solve real-world problems. </w:t>
      </w:r>
      <w:r w:rsidRPr="00A50F5F">
        <w:rPr>
          <w:b/>
          <w:sz w:val="24"/>
          <w:szCs w:val="24"/>
        </w:rPr>
        <w:t>(12.1,12.2,3.6)</w:t>
      </w:r>
    </w:p>
    <w:p w:rsidR="005B1590" w:rsidRPr="00A50F5F" w:rsidRDefault="005B1590" w:rsidP="005B15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50F5F">
        <w:rPr>
          <w:sz w:val="24"/>
          <w:szCs w:val="24"/>
        </w:rPr>
        <w:t xml:space="preserve">Calculate the determinant of a 2 x 2 and 3 x 3 matrix </w:t>
      </w:r>
      <w:r w:rsidRPr="00A50F5F">
        <w:rPr>
          <w:b/>
          <w:sz w:val="24"/>
          <w:szCs w:val="24"/>
        </w:rPr>
        <w:t>(12.3)</w:t>
      </w:r>
    </w:p>
    <w:p w:rsidR="005B1590" w:rsidRPr="00A50F5F" w:rsidRDefault="005B1590" w:rsidP="005B15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50F5F">
        <w:rPr>
          <w:sz w:val="24"/>
          <w:szCs w:val="24"/>
        </w:rPr>
        <w:t xml:space="preserve">Find the inverse of a 2 x 2 matrix </w:t>
      </w:r>
      <w:r w:rsidRPr="00A50F5F">
        <w:rPr>
          <w:b/>
          <w:sz w:val="24"/>
          <w:szCs w:val="24"/>
        </w:rPr>
        <w:t>(12.3)</w:t>
      </w:r>
    </w:p>
    <w:p w:rsidR="005B1590" w:rsidRPr="00A50F5F" w:rsidRDefault="005B1590" w:rsidP="005B15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50F5F">
        <w:rPr>
          <w:sz w:val="24"/>
          <w:szCs w:val="24"/>
        </w:rPr>
        <w:t xml:space="preserve">Solve matrix equations and systems of equations using inverses of matrices and determinants. </w:t>
      </w:r>
      <w:r w:rsidRPr="00A50F5F">
        <w:rPr>
          <w:b/>
          <w:sz w:val="24"/>
          <w:szCs w:val="24"/>
        </w:rPr>
        <w:t>(12.4)</w:t>
      </w:r>
    </w:p>
    <w:p w:rsidR="005B1590" w:rsidRDefault="005B1590" w:rsidP="00F73A62">
      <w:pPr>
        <w:spacing w:after="0"/>
        <w:rPr>
          <w:b/>
          <w:sz w:val="24"/>
          <w:u w:val="single"/>
        </w:rPr>
      </w:pPr>
    </w:p>
    <w:p w:rsidR="005B1590" w:rsidRDefault="005B1590" w:rsidP="00F73A62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Khan Academy Video Options:</w:t>
      </w:r>
      <w:bookmarkStart w:id="0" w:name="_GoBack"/>
      <w:bookmarkEnd w:id="0"/>
    </w:p>
    <w:p w:rsidR="00F73A62" w:rsidRDefault="00F73A62" w:rsidP="00F73A62">
      <w:pPr>
        <w:spacing w:after="0"/>
        <w:rPr>
          <w:sz w:val="24"/>
        </w:rPr>
      </w:pPr>
      <w:hyperlink r:id="rId6" w:history="1">
        <w:r w:rsidRPr="000517AB">
          <w:rPr>
            <w:rStyle w:val="Hyperlink"/>
            <w:sz w:val="24"/>
          </w:rPr>
          <w:t>https://www.khanacademy.org/math/precalculus/precalc</w:t>
        </w:r>
        <w:r w:rsidRPr="000517AB">
          <w:rPr>
            <w:rStyle w:val="Hyperlink"/>
            <w:sz w:val="24"/>
          </w:rPr>
          <w:t>-</w:t>
        </w:r>
        <w:r w:rsidRPr="000517AB">
          <w:rPr>
            <w:rStyle w:val="Hyperlink"/>
            <w:sz w:val="24"/>
          </w:rPr>
          <w:t>matrices#intro-to-matrices</w:t>
        </w:r>
      </w:hyperlink>
      <w:r>
        <w:rPr>
          <w:sz w:val="24"/>
        </w:rPr>
        <w:t xml:space="preserve"> </w:t>
      </w:r>
    </w:p>
    <w:p w:rsidR="00F73A62" w:rsidRDefault="00F73A62" w:rsidP="00F73A62">
      <w:pPr>
        <w:spacing w:after="0"/>
        <w:rPr>
          <w:sz w:val="24"/>
        </w:rPr>
      </w:pPr>
      <w:r>
        <w:rPr>
          <w:sz w:val="24"/>
        </w:rPr>
        <w:t>The videos, practice problems, and quizzes available on this website will teach you the majority of LT 1, LT 2, LT 3, LT 4, LT 5, LT 6 and LT 7; with the exception of 3 x 3 determinants in LT 5 and solving matrix equations that are not linear systems in LT 7.</w:t>
      </w:r>
      <w:r w:rsidR="00FF3A67">
        <w:rPr>
          <w:sz w:val="24"/>
        </w:rPr>
        <w:t xml:space="preserve">  Simply look for the corresponding section based on the learning target you are attempting to teach yourself.</w:t>
      </w:r>
    </w:p>
    <w:p w:rsidR="00F73A62" w:rsidRDefault="00F73A62" w:rsidP="00F73A62">
      <w:pPr>
        <w:spacing w:after="0"/>
        <w:rPr>
          <w:sz w:val="24"/>
        </w:rPr>
      </w:pPr>
    </w:p>
    <w:p w:rsidR="005B1590" w:rsidRDefault="005B1590" w:rsidP="00F73A62">
      <w:pPr>
        <w:spacing w:after="0"/>
        <w:rPr>
          <w:b/>
          <w:sz w:val="24"/>
          <w:u w:val="single"/>
        </w:rPr>
      </w:pPr>
    </w:p>
    <w:p w:rsidR="00F73A62" w:rsidRDefault="00F73A62" w:rsidP="00F73A62">
      <w:pPr>
        <w:spacing w:after="0"/>
        <w:rPr>
          <w:sz w:val="24"/>
        </w:rPr>
      </w:pPr>
      <w:r w:rsidRPr="00F248C4">
        <w:rPr>
          <w:b/>
          <w:sz w:val="24"/>
          <w:u w:val="single"/>
        </w:rPr>
        <w:t>Reading Assignment(s) – All pages are located in the GREEN BOOK (Volleyball player on the front)</w:t>
      </w:r>
    </w:p>
    <w:p w:rsidR="00F73A62" w:rsidRDefault="00F73A62" w:rsidP="00F73A62">
      <w:pPr>
        <w:spacing w:after="0"/>
        <w:rPr>
          <w:bCs/>
          <w:sz w:val="24"/>
          <w:szCs w:val="32"/>
        </w:rPr>
      </w:pPr>
      <w:r>
        <w:rPr>
          <w:sz w:val="24"/>
        </w:rPr>
        <w:t xml:space="preserve">LT 1 = </w:t>
      </w:r>
      <w:r>
        <w:rPr>
          <w:bCs/>
          <w:sz w:val="24"/>
          <w:szCs w:val="32"/>
        </w:rPr>
        <w:t>Page 185-186 and Page 193</w:t>
      </w:r>
    </w:p>
    <w:p w:rsidR="00F73A62" w:rsidRDefault="00F73A62" w:rsidP="00F73A62">
      <w:pPr>
        <w:spacing w:after="0"/>
        <w:rPr>
          <w:sz w:val="24"/>
        </w:rPr>
      </w:pPr>
      <w:r>
        <w:rPr>
          <w:bCs/>
          <w:sz w:val="24"/>
          <w:szCs w:val="32"/>
        </w:rPr>
        <w:t xml:space="preserve">LT 2 = </w:t>
      </w:r>
      <w:r>
        <w:rPr>
          <w:sz w:val="24"/>
        </w:rPr>
        <w:t>P</w:t>
      </w:r>
      <w:r>
        <w:rPr>
          <w:sz w:val="24"/>
        </w:rPr>
        <w:t>ages</w:t>
      </w:r>
      <w:r>
        <w:rPr>
          <w:sz w:val="24"/>
        </w:rPr>
        <w:t xml:space="preserve"> 194-195 (Scalar Multiplication) and Page</w:t>
      </w:r>
      <w:r>
        <w:rPr>
          <w:sz w:val="24"/>
        </w:rPr>
        <w:t>s</w:t>
      </w:r>
      <w:r>
        <w:rPr>
          <w:sz w:val="24"/>
        </w:rPr>
        <w:t xml:space="preserve"> 200-202 (Matrix Multiplication)</w:t>
      </w:r>
    </w:p>
    <w:p w:rsidR="00F73A62" w:rsidRDefault="00F73A62" w:rsidP="00F73A62">
      <w:pPr>
        <w:spacing w:after="0"/>
        <w:rPr>
          <w:rStyle w:val="Hyperlink"/>
          <w:color w:val="auto"/>
          <w:sz w:val="24"/>
          <w:u w:val="none"/>
        </w:rPr>
      </w:pPr>
      <w:r>
        <w:rPr>
          <w:sz w:val="24"/>
        </w:rPr>
        <w:t xml:space="preserve">LT 3 = </w:t>
      </w:r>
      <w:r>
        <w:rPr>
          <w:rStyle w:val="Hyperlink"/>
          <w:color w:val="auto"/>
          <w:sz w:val="24"/>
          <w:u w:val="none"/>
        </w:rPr>
        <w:t xml:space="preserve">Page </w:t>
      </w:r>
      <w:r>
        <w:rPr>
          <w:rStyle w:val="Hyperlink"/>
          <w:color w:val="auto"/>
          <w:sz w:val="24"/>
          <w:u w:val="none"/>
        </w:rPr>
        <w:t>236</w:t>
      </w:r>
    </w:p>
    <w:p w:rsidR="00F73A62" w:rsidRDefault="00F73A62" w:rsidP="00F73A62">
      <w:pPr>
        <w:spacing w:after="0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LT 4 = Page 186-187 Example 2 and 3, Page 195 Example 4, Page 202 Example 3</w:t>
      </w:r>
    </w:p>
    <w:p w:rsidR="00F248C4" w:rsidRDefault="00F248C4" w:rsidP="00F248C4">
      <w:pPr>
        <w:spacing w:after="0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LT 5 = Page</w:t>
      </w:r>
      <w:r>
        <w:rPr>
          <w:rStyle w:val="Hyperlink"/>
          <w:color w:val="auto"/>
          <w:sz w:val="24"/>
          <w:u w:val="none"/>
        </w:rPr>
        <w:t xml:space="preserve"> 220 (2 x 2</w:t>
      </w:r>
      <w:r>
        <w:rPr>
          <w:rStyle w:val="Hyperlink"/>
          <w:color w:val="auto"/>
          <w:sz w:val="24"/>
          <w:u w:val="none"/>
        </w:rPr>
        <w:t xml:space="preserve"> Determinant</w:t>
      </w:r>
      <w:r>
        <w:rPr>
          <w:rStyle w:val="Hyperlink"/>
          <w:color w:val="auto"/>
          <w:sz w:val="24"/>
          <w:u w:val="none"/>
        </w:rPr>
        <w:t xml:space="preserve">) and </w:t>
      </w:r>
      <w:r>
        <w:rPr>
          <w:rStyle w:val="Hyperlink"/>
          <w:color w:val="auto"/>
          <w:sz w:val="24"/>
          <w:u w:val="none"/>
        </w:rPr>
        <w:t>Page</w:t>
      </w:r>
      <w:r>
        <w:rPr>
          <w:rStyle w:val="Hyperlink"/>
          <w:color w:val="auto"/>
          <w:sz w:val="24"/>
          <w:u w:val="none"/>
        </w:rPr>
        <w:t xml:space="preserve"> 221 (3 x 3</w:t>
      </w:r>
      <w:r>
        <w:rPr>
          <w:rStyle w:val="Hyperlink"/>
          <w:color w:val="auto"/>
          <w:sz w:val="24"/>
          <w:u w:val="none"/>
        </w:rPr>
        <w:t xml:space="preserve"> Determinant</w:t>
      </w:r>
      <w:r>
        <w:rPr>
          <w:rStyle w:val="Hyperlink"/>
          <w:color w:val="auto"/>
          <w:sz w:val="24"/>
          <w:u w:val="none"/>
        </w:rPr>
        <w:t>)</w:t>
      </w:r>
    </w:p>
    <w:p w:rsidR="00F248C4" w:rsidRDefault="00F248C4" w:rsidP="00F248C4">
      <w:pPr>
        <w:spacing w:after="0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LT 6 = Page</w:t>
      </w:r>
      <w:r>
        <w:rPr>
          <w:rStyle w:val="Hyperlink"/>
          <w:color w:val="auto"/>
          <w:sz w:val="24"/>
          <w:u w:val="none"/>
        </w:rPr>
        <w:t xml:space="preserve"> 229 – 231</w:t>
      </w:r>
      <w:r>
        <w:rPr>
          <w:rStyle w:val="Hyperlink"/>
          <w:color w:val="auto"/>
          <w:sz w:val="24"/>
          <w:u w:val="none"/>
        </w:rPr>
        <w:t xml:space="preserve"> (Chapter 4 Section 6 through Example 2)</w:t>
      </w:r>
    </w:p>
    <w:p w:rsidR="00F248C4" w:rsidRDefault="00F248C4" w:rsidP="00F248C4">
      <w:pPr>
        <w:spacing w:after="0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LT 7 = Page 231 Begin reading at “Matrix Equations” through Example 3</w:t>
      </w:r>
    </w:p>
    <w:p w:rsidR="00F248C4" w:rsidRPr="00F248C4" w:rsidRDefault="00F248C4" w:rsidP="00F248C4">
      <w:pPr>
        <w:spacing w:after="0"/>
        <w:rPr>
          <w:rStyle w:val="Hyperlink"/>
          <w:b/>
          <w:color w:val="auto"/>
          <w:sz w:val="24"/>
        </w:rPr>
      </w:pPr>
    </w:p>
    <w:p w:rsidR="005B1590" w:rsidRDefault="005B1590" w:rsidP="00F248C4">
      <w:pPr>
        <w:spacing w:after="0"/>
        <w:rPr>
          <w:rStyle w:val="Hyperlink"/>
          <w:b/>
          <w:color w:val="auto"/>
          <w:sz w:val="24"/>
        </w:rPr>
      </w:pPr>
    </w:p>
    <w:p w:rsidR="00F248C4" w:rsidRPr="00F248C4" w:rsidRDefault="00F248C4" w:rsidP="00F248C4">
      <w:pPr>
        <w:spacing w:after="0"/>
        <w:rPr>
          <w:rStyle w:val="Hyperlink"/>
          <w:b/>
          <w:color w:val="auto"/>
          <w:sz w:val="24"/>
        </w:rPr>
      </w:pPr>
      <w:r w:rsidRPr="00F248C4">
        <w:rPr>
          <w:rStyle w:val="Hyperlink"/>
          <w:b/>
          <w:color w:val="auto"/>
          <w:sz w:val="24"/>
        </w:rPr>
        <w:t>Other resources to learn each learning target:</w:t>
      </w:r>
    </w:p>
    <w:p w:rsidR="00F248C4" w:rsidRDefault="00F248C4" w:rsidP="00F248C4">
      <w:pPr>
        <w:spacing w:after="0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YouTube Videos</w:t>
      </w:r>
    </w:p>
    <w:p w:rsidR="00F248C4" w:rsidRDefault="00FF3A67" w:rsidP="00F248C4">
      <w:pPr>
        <w:spacing w:after="0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Internet Search Engine – Google, Bing, Yahoo, etc…</w:t>
      </w:r>
    </w:p>
    <w:p w:rsidR="00B231E6" w:rsidRDefault="00B231E6" w:rsidP="00F248C4">
      <w:pPr>
        <w:spacing w:after="0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MathXL tutorials</w:t>
      </w:r>
    </w:p>
    <w:p w:rsidR="00FF3A67" w:rsidRDefault="00FF3A67" w:rsidP="00FF3A67">
      <w:pPr>
        <w:spacing w:after="0"/>
        <w:rPr>
          <w:rStyle w:val="Hyperlink"/>
          <w:color w:val="auto"/>
          <w:sz w:val="24"/>
          <w:u w:val="none"/>
        </w:rPr>
      </w:pPr>
      <w:proofErr w:type="spellStart"/>
      <w:r>
        <w:rPr>
          <w:rStyle w:val="Hyperlink"/>
          <w:color w:val="auto"/>
          <w:sz w:val="24"/>
          <w:u w:val="none"/>
        </w:rPr>
        <w:t>EdPuzzle</w:t>
      </w:r>
      <w:proofErr w:type="spellEnd"/>
      <w:r>
        <w:rPr>
          <w:rStyle w:val="Hyperlink"/>
          <w:color w:val="auto"/>
          <w:sz w:val="24"/>
          <w:u w:val="none"/>
        </w:rPr>
        <w:t xml:space="preserve"> Videos</w:t>
      </w:r>
      <w:r>
        <w:rPr>
          <w:rStyle w:val="Hyperlink"/>
          <w:color w:val="auto"/>
          <w:sz w:val="24"/>
          <w:u w:val="none"/>
        </w:rPr>
        <w:t xml:space="preserve"> (for those that have an account)</w:t>
      </w:r>
    </w:p>
    <w:p w:rsidR="00FF3A67" w:rsidRPr="00F94288" w:rsidRDefault="00FF3A67" w:rsidP="00F248C4">
      <w:pPr>
        <w:spacing w:after="0"/>
        <w:rPr>
          <w:rStyle w:val="Hyperlink"/>
          <w:color w:val="auto"/>
          <w:sz w:val="24"/>
          <w:u w:val="none"/>
        </w:rPr>
      </w:pPr>
    </w:p>
    <w:sectPr w:rsidR="00FF3A67" w:rsidRPr="00F94288" w:rsidSect="00626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1FDB"/>
    <w:multiLevelType w:val="hybridMultilevel"/>
    <w:tmpl w:val="1DDE19DC"/>
    <w:lvl w:ilvl="0" w:tplc="B8A6625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4813193"/>
    <w:multiLevelType w:val="hybridMultilevel"/>
    <w:tmpl w:val="1DDE19DC"/>
    <w:lvl w:ilvl="0" w:tplc="B8A6625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3653151"/>
    <w:multiLevelType w:val="hybridMultilevel"/>
    <w:tmpl w:val="1DDE19DC"/>
    <w:lvl w:ilvl="0" w:tplc="B8A6625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ECF0286"/>
    <w:multiLevelType w:val="hybridMultilevel"/>
    <w:tmpl w:val="19DEAFE4"/>
    <w:lvl w:ilvl="0" w:tplc="9CEC7F90">
      <w:start w:val="1"/>
      <w:numFmt w:val="decimal"/>
      <w:lvlText w:val="(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C386A32"/>
    <w:multiLevelType w:val="hybridMultilevel"/>
    <w:tmpl w:val="DFAA06E6"/>
    <w:lvl w:ilvl="0" w:tplc="149888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449A9"/>
    <w:multiLevelType w:val="hybridMultilevel"/>
    <w:tmpl w:val="1DDE19DC"/>
    <w:lvl w:ilvl="0" w:tplc="B8A6625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BC4580E"/>
    <w:multiLevelType w:val="hybridMultilevel"/>
    <w:tmpl w:val="19DEAFE4"/>
    <w:lvl w:ilvl="0" w:tplc="9CEC7F90">
      <w:start w:val="1"/>
      <w:numFmt w:val="decimal"/>
      <w:lvlText w:val="(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84"/>
    <w:rsid w:val="001B5818"/>
    <w:rsid w:val="001D5B35"/>
    <w:rsid w:val="001E5C08"/>
    <w:rsid w:val="00361F95"/>
    <w:rsid w:val="003D2DA8"/>
    <w:rsid w:val="00545B92"/>
    <w:rsid w:val="005B1590"/>
    <w:rsid w:val="0061086D"/>
    <w:rsid w:val="006246DC"/>
    <w:rsid w:val="00626284"/>
    <w:rsid w:val="00666CC3"/>
    <w:rsid w:val="00667E9D"/>
    <w:rsid w:val="006C01E0"/>
    <w:rsid w:val="006C3A49"/>
    <w:rsid w:val="007A4C21"/>
    <w:rsid w:val="007B4D33"/>
    <w:rsid w:val="007F7A98"/>
    <w:rsid w:val="00810EB7"/>
    <w:rsid w:val="00822518"/>
    <w:rsid w:val="00884C16"/>
    <w:rsid w:val="00885050"/>
    <w:rsid w:val="00945365"/>
    <w:rsid w:val="00975D80"/>
    <w:rsid w:val="00976C41"/>
    <w:rsid w:val="009C740F"/>
    <w:rsid w:val="00A478F3"/>
    <w:rsid w:val="00A50F5F"/>
    <w:rsid w:val="00A7320A"/>
    <w:rsid w:val="00AE5CB0"/>
    <w:rsid w:val="00B231E6"/>
    <w:rsid w:val="00CC3941"/>
    <w:rsid w:val="00D6771A"/>
    <w:rsid w:val="00EA5B23"/>
    <w:rsid w:val="00EB3201"/>
    <w:rsid w:val="00EC7F3E"/>
    <w:rsid w:val="00F248C4"/>
    <w:rsid w:val="00F25468"/>
    <w:rsid w:val="00F73A62"/>
    <w:rsid w:val="00F830F1"/>
    <w:rsid w:val="00F94288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E689"/>
  <w15:docId w15:val="{84F3EDD4-BADB-4A5F-A84E-E6A72BD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0F"/>
    <w:pPr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C74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40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hanacademy.org/math/precalculus/precalc-matrices#intro-to-matri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in.scot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78F5A29-854F-4DA5-BF48-E1A82ED1B44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Scott, Justin</cp:lastModifiedBy>
  <cp:revision>6</cp:revision>
  <cp:lastPrinted>2018-02-12T20:18:00Z</cp:lastPrinted>
  <dcterms:created xsi:type="dcterms:W3CDTF">2018-02-12T15:48:00Z</dcterms:created>
  <dcterms:modified xsi:type="dcterms:W3CDTF">2018-02-12T20:19:00Z</dcterms:modified>
</cp:coreProperties>
</file>